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E8" w:rsidRDefault="00F464E8" w:rsidP="00F464E8"/>
    <w:p w:rsidR="00893085" w:rsidRDefault="00893085" w:rsidP="00893085">
      <w:pPr>
        <w:ind w:firstLine="720"/>
      </w:pPr>
    </w:p>
    <w:p w:rsidR="00893085" w:rsidRDefault="00893085" w:rsidP="00893085">
      <w:pPr>
        <w:ind w:firstLine="720"/>
      </w:pPr>
    </w:p>
    <w:p w:rsidR="00F464E8" w:rsidRDefault="008479E2" w:rsidP="00893085">
      <w:pPr>
        <w:ind w:left="6480"/>
      </w:pPr>
      <w:r>
        <w:t>November 18, 2013</w:t>
      </w:r>
    </w:p>
    <w:p w:rsidR="007A5237" w:rsidRDefault="007A5237" w:rsidP="00893085">
      <w:pPr>
        <w:pStyle w:val="NoSpacing"/>
        <w:ind w:firstLine="720"/>
      </w:pPr>
      <w:r>
        <w:t>CALIFORNIA PUBLIC UTILITIES COMMISSION</w:t>
      </w:r>
      <w:r>
        <w:tab/>
      </w:r>
      <w:r>
        <w:tab/>
      </w:r>
      <w:r>
        <w:tab/>
      </w:r>
      <w:r>
        <w:tab/>
      </w:r>
      <w:r>
        <w:tab/>
      </w:r>
    </w:p>
    <w:p w:rsidR="007A5237" w:rsidRDefault="007A5237" w:rsidP="00893085">
      <w:pPr>
        <w:pStyle w:val="NoSpacing"/>
        <w:ind w:firstLine="720"/>
      </w:pPr>
      <w:r>
        <w:t>DIVISION OF WATER AND AUDITS</w:t>
      </w:r>
      <w:r>
        <w:tab/>
      </w:r>
      <w:r>
        <w:tab/>
      </w:r>
      <w:r>
        <w:tab/>
      </w:r>
      <w:r>
        <w:tab/>
      </w:r>
      <w:r>
        <w:tab/>
      </w:r>
    </w:p>
    <w:p w:rsidR="007A5237" w:rsidRDefault="007A5237" w:rsidP="00893085">
      <w:pPr>
        <w:pStyle w:val="NoSpacing"/>
        <w:ind w:firstLine="720"/>
      </w:pPr>
      <w:r>
        <w:t>ATTN: KAYODE KAJOPAIYE</w:t>
      </w:r>
      <w:r>
        <w:tab/>
      </w:r>
      <w:r>
        <w:tab/>
      </w:r>
      <w:r>
        <w:tab/>
      </w:r>
      <w:r>
        <w:tab/>
      </w:r>
      <w:r>
        <w:tab/>
      </w:r>
    </w:p>
    <w:p w:rsidR="007A5237" w:rsidRDefault="007A5237" w:rsidP="00893085">
      <w:pPr>
        <w:pStyle w:val="NoSpacing"/>
        <w:ind w:firstLine="720"/>
      </w:pPr>
      <w:r>
        <w:t>505 VAN NESS AVENUE, ROOM 3105</w:t>
      </w:r>
      <w:r>
        <w:tab/>
      </w:r>
      <w:r>
        <w:tab/>
      </w:r>
      <w:r>
        <w:tab/>
      </w:r>
      <w:r>
        <w:tab/>
      </w:r>
      <w:r>
        <w:tab/>
      </w:r>
    </w:p>
    <w:p w:rsidR="007A5237" w:rsidRDefault="007A5237" w:rsidP="00893085">
      <w:pPr>
        <w:pStyle w:val="NoSpacing"/>
        <w:ind w:firstLine="720"/>
      </w:pPr>
      <w:r>
        <w:t>SAN FRANCISCO, CALIFORNIA  94102-3298</w:t>
      </w:r>
      <w:r>
        <w:tab/>
      </w:r>
    </w:p>
    <w:p w:rsidR="007A5237" w:rsidRDefault="007A5237" w:rsidP="007A5237">
      <w:pPr>
        <w:pStyle w:val="NoSpacing"/>
      </w:pPr>
    </w:p>
    <w:p w:rsidR="007A5237" w:rsidRDefault="007A5237" w:rsidP="00893085">
      <w:pPr>
        <w:pStyle w:val="NoSpacing"/>
        <w:ind w:firstLine="720"/>
      </w:pPr>
      <w:r>
        <w:t xml:space="preserve">Dear Mr. Kajopaiye, </w:t>
      </w:r>
    </w:p>
    <w:p w:rsidR="007A5237" w:rsidRDefault="007A5237" w:rsidP="007A5237">
      <w:pPr>
        <w:pStyle w:val="NoSpacing"/>
      </w:pPr>
    </w:p>
    <w:p w:rsidR="00893085" w:rsidRDefault="007A5237" w:rsidP="00893085">
      <w:pPr>
        <w:pStyle w:val="NoSpacing"/>
        <w:ind w:left="720" w:right="720" w:firstLine="720"/>
      </w:pPr>
      <w:r>
        <w:t xml:space="preserve">Enclosed please find a </w:t>
      </w:r>
      <w:r w:rsidR="00893085">
        <w:t xml:space="preserve">final </w:t>
      </w:r>
      <w:r>
        <w:t>revised copy of the 2012 annual report.  I found an error that dated back to 2008 in</w:t>
      </w:r>
      <w:r w:rsidR="00893085">
        <w:t xml:space="preserve"> the </w:t>
      </w:r>
      <w:r>
        <w:t>contributions in aid</w:t>
      </w:r>
      <w:r w:rsidR="00893085">
        <w:t xml:space="preserve"> account</w:t>
      </w:r>
      <w:r w:rsidR="00335D4A">
        <w:t xml:space="preserve"> (prior to my employment). </w:t>
      </w:r>
      <w:r>
        <w:t xml:space="preserve"> </w:t>
      </w:r>
      <w:r w:rsidR="00893085">
        <w:t xml:space="preserve"> </w:t>
      </w:r>
      <w:r>
        <w:t>I have revised the annual report</w:t>
      </w:r>
      <w:r w:rsidR="002B7D0E">
        <w:t xml:space="preserve">s </w:t>
      </w:r>
      <w:r>
        <w:t>from 2008 through 2012</w:t>
      </w:r>
      <w:r w:rsidR="00893085">
        <w:t>.  This 2012 annual report reflects the cumulative corrections for all years.</w:t>
      </w:r>
    </w:p>
    <w:p w:rsidR="00AD1B81" w:rsidRDefault="00AD1B81" w:rsidP="00893085">
      <w:pPr>
        <w:pStyle w:val="NoSpacing"/>
        <w:ind w:left="720" w:right="720" w:firstLine="720"/>
      </w:pPr>
      <w:r>
        <w:t>Please be advised that I have previously submitted an amended 2012 annual report, therefore to clarify I have labeled this annual report as FINAL AMENDED.</w:t>
      </w:r>
    </w:p>
    <w:p w:rsidR="00893085" w:rsidRDefault="00893085" w:rsidP="00893085">
      <w:pPr>
        <w:pStyle w:val="NoSpacing"/>
        <w:ind w:left="720" w:right="720"/>
      </w:pPr>
      <w:r>
        <w:tab/>
        <w:t xml:space="preserve">If you have any questions regarding this submission please do not hesitate to contact me for more information.  </w:t>
      </w:r>
      <w:bookmarkStart w:id="0" w:name="_GoBack"/>
      <w:bookmarkEnd w:id="0"/>
    </w:p>
    <w:p w:rsidR="00893085" w:rsidRDefault="00893085" w:rsidP="00893085">
      <w:pPr>
        <w:pStyle w:val="NoSpacing"/>
        <w:ind w:left="720" w:right="720"/>
      </w:pPr>
    </w:p>
    <w:p w:rsidR="00893085" w:rsidRDefault="00893085" w:rsidP="00893085">
      <w:pPr>
        <w:pStyle w:val="NoSpacing"/>
        <w:ind w:left="720" w:righ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893085" w:rsidRDefault="00893085" w:rsidP="00893085">
      <w:pPr>
        <w:pStyle w:val="NoSpacing"/>
        <w:ind w:left="720" w:right="720"/>
      </w:pPr>
    </w:p>
    <w:p w:rsidR="00893085" w:rsidRDefault="00893085" w:rsidP="00893085">
      <w:pPr>
        <w:pStyle w:val="NoSpacing"/>
        <w:ind w:left="720" w:right="720"/>
      </w:pPr>
    </w:p>
    <w:p w:rsidR="00893085" w:rsidRDefault="00893085" w:rsidP="00893085">
      <w:pPr>
        <w:pStyle w:val="NoSpacing"/>
        <w:ind w:left="720" w:right="720"/>
      </w:pPr>
    </w:p>
    <w:p w:rsidR="00893085" w:rsidRDefault="00893085" w:rsidP="00893085">
      <w:pPr>
        <w:pStyle w:val="NoSpacing"/>
        <w:ind w:left="720" w:righ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Cindy Holms</w:t>
      </w:r>
    </w:p>
    <w:p w:rsidR="00893085" w:rsidRDefault="00893085" w:rsidP="00893085">
      <w:pPr>
        <w:pStyle w:val="NoSpacing"/>
        <w:ind w:left="720" w:righ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Controller</w:t>
      </w:r>
    </w:p>
    <w:p w:rsidR="007A5237" w:rsidRDefault="00893085" w:rsidP="00893085">
      <w:pPr>
        <w:pStyle w:val="NoSpacing"/>
        <w:ind w:left="720" w:right="720"/>
      </w:pPr>
      <w:r>
        <w:t xml:space="preserve">  </w:t>
      </w:r>
    </w:p>
    <w:p w:rsidR="008479E2" w:rsidRDefault="007A5237" w:rsidP="007A5237">
      <w:pPr>
        <w:pStyle w:val="NoSpacing"/>
      </w:pPr>
      <w:r>
        <w:tab/>
      </w:r>
      <w:r>
        <w:tab/>
      </w:r>
      <w:r>
        <w:tab/>
      </w:r>
    </w:p>
    <w:sectPr w:rsidR="008479E2" w:rsidSect="00AD1B81">
      <w:headerReference w:type="default" r:id="rId8"/>
      <w:pgSz w:w="12240" w:h="15840" w:code="1"/>
      <w:pgMar w:top="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BC" w:rsidRDefault="005A3CBC" w:rsidP="000626E1">
      <w:pPr>
        <w:spacing w:after="0" w:line="240" w:lineRule="auto"/>
      </w:pPr>
      <w:r>
        <w:separator/>
      </w:r>
    </w:p>
  </w:endnote>
  <w:endnote w:type="continuationSeparator" w:id="0">
    <w:p w:rsidR="005A3CBC" w:rsidRDefault="005A3CBC" w:rsidP="0006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BC" w:rsidRDefault="005A3CBC" w:rsidP="000626E1">
      <w:pPr>
        <w:spacing w:after="0" w:line="240" w:lineRule="auto"/>
      </w:pPr>
      <w:r>
        <w:separator/>
      </w:r>
    </w:p>
  </w:footnote>
  <w:footnote w:type="continuationSeparator" w:id="0">
    <w:p w:rsidR="005A3CBC" w:rsidRDefault="005A3CBC" w:rsidP="0006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C1" w:rsidRPr="005A1831" w:rsidRDefault="00893085" w:rsidP="0010276E">
    <w:pPr>
      <w:pStyle w:val="Header"/>
      <w:tabs>
        <w:tab w:val="clear" w:pos="4680"/>
        <w:tab w:val="clear" w:pos="9360"/>
        <w:tab w:val="center" w:pos="5400"/>
      </w:tabs>
      <w:jc w:val="both"/>
      <w:rPr>
        <w:b/>
        <w:sz w:val="36"/>
        <w:szCs w:val="36"/>
      </w:rPr>
    </w:pPr>
    <w:r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4BB0A3" wp14:editId="53C43AE0">
              <wp:simplePos x="0" y="0"/>
              <wp:positionH relativeFrom="column">
                <wp:posOffset>2981325</wp:posOffset>
              </wp:positionH>
              <wp:positionV relativeFrom="paragraph">
                <wp:posOffset>207010</wp:posOffset>
              </wp:positionV>
              <wp:extent cx="4010025" cy="635"/>
              <wp:effectExtent l="19050" t="26035" r="19050" b="20955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1002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234.75pt;margin-top:16.3pt;width:315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" strokecolor="#0070c0" strokeweight="3pt"/>
          </w:pict>
        </mc:Fallback>
      </mc:AlternateContent>
    </w:r>
    <w:r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137F2A" wp14:editId="4902354A">
              <wp:simplePos x="0" y="0"/>
              <wp:positionH relativeFrom="column">
                <wp:posOffset>2838450</wp:posOffset>
              </wp:positionH>
              <wp:positionV relativeFrom="paragraph">
                <wp:posOffset>207010</wp:posOffset>
              </wp:positionV>
              <wp:extent cx="28575" cy="0"/>
              <wp:effectExtent l="9525" t="6985" r="9525" b="1206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32" style="position:absolute;margin-left:223.5pt;margin-top:16.3pt;width: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xYHAIAADk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"/>
          </w:pict>
        </mc:Fallback>
      </mc:AlternateContent>
    </w:r>
    <w:r w:rsidR="000807C1" w:rsidRPr="005A1831">
      <w:rPr>
        <w:b/>
        <w:sz w:val="36"/>
        <w:szCs w:val="36"/>
      </w:rPr>
      <w:t>GRAEAGLE WATER COMPANY</w:t>
    </w:r>
  </w:p>
  <w:p w:rsidR="000807C1" w:rsidRDefault="00893085" w:rsidP="00BE1B2D">
    <w:pPr>
      <w:pStyle w:val="Header"/>
      <w:ind w:lef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C33936" wp14:editId="0076CAF3">
              <wp:simplePos x="0" y="0"/>
              <wp:positionH relativeFrom="column">
                <wp:posOffset>66675</wp:posOffset>
              </wp:positionH>
              <wp:positionV relativeFrom="paragraph">
                <wp:posOffset>64135</wp:posOffset>
              </wp:positionV>
              <wp:extent cx="3752850" cy="635"/>
              <wp:effectExtent l="19050" t="26035" r="19050" b="209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75285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1" o:spid="_x0000_s1026" type="#_x0000_t32" style="position:absolute;margin-left:5.25pt;margin-top:5.05pt;width:295.5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" strokecolor="#0070c0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548931" wp14:editId="0E20107F">
              <wp:simplePos x="0" y="0"/>
              <wp:positionH relativeFrom="column">
                <wp:posOffset>4895850</wp:posOffset>
              </wp:positionH>
              <wp:positionV relativeFrom="paragraph">
                <wp:posOffset>64135</wp:posOffset>
              </wp:positionV>
              <wp:extent cx="635" cy="635"/>
              <wp:effectExtent l="9525" t="6985" r="8890" b="1143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" o:spid="_x0000_s1026" type="#_x0000_t32" style="position:absolute;margin-left:385.5pt;margin-top:5.05pt;width: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NL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"/>
          </w:pict>
        </mc:Fallback>
      </mc:AlternateContent>
    </w:r>
    <w:r w:rsidR="000807C1">
      <w:tab/>
    </w:r>
    <w:r w:rsidR="000807C1">
      <w:tab/>
      <w:t>P.O. BOX 310 GRAEAGLE, CA 96103 • 530 836-2612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16A20"/>
    <w:multiLevelType w:val="hybridMultilevel"/>
    <w:tmpl w:val="4A2AB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#0070c0"/>
    </o:shapedefaults>
    <o:shapelayout v:ext="edit">
      <o:rules v:ext="edit">
        <o:r id="V:Rule5" type="connector" idref="#_x0000_s1033"/>
        <o:r id="V:Rule6" type="connector" idref="#_x0000_s1032"/>
        <o:r id="V:Rule7" type="connector" idref="#_x0000_s1030"/>
        <o:r id="V:Rule8" type="connector" idref="#_x0000_s103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77"/>
    <w:rsid w:val="00050F32"/>
    <w:rsid w:val="000626E1"/>
    <w:rsid w:val="000807C1"/>
    <w:rsid w:val="0010276E"/>
    <w:rsid w:val="001F1B77"/>
    <w:rsid w:val="002B7D0E"/>
    <w:rsid w:val="002F6203"/>
    <w:rsid w:val="00303E91"/>
    <w:rsid w:val="00335D4A"/>
    <w:rsid w:val="003C71DC"/>
    <w:rsid w:val="005A1831"/>
    <w:rsid w:val="005A3CBC"/>
    <w:rsid w:val="00651FA8"/>
    <w:rsid w:val="00791E42"/>
    <w:rsid w:val="007A5237"/>
    <w:rsid w:val="00817BD0"/>
    <w:rsid w:val="008479E2"/>
    <w:rsid w:val="008858D9"/>
    <w:rsid w:val="00893085"/>
    <w:rsid w:val="00914B63"/>
    <w:rsid w:val="00A62915"/>
    <w:rsid w:val="00AD1B81"/>
    <w:rsid w:val="00BE1B2D"/>
    <w:rsid w:val="00C20815"/>
    <w:rsid w:val="00D53F1D"/>
    <w:rsid w:val="00E32A4F"/>
    <w:rsid w:val="00E87C51"/>
    <w:rsid w:val="00EC0185"/>
    <w:rsid w:val="00F4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70c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6E1"/>
  </w:style>
  <w:style w:type="paragraph" w:styleId="Footer">
    <w:name w:val="footer"/>
    <w:basedOn w:val="Normal"/>
    <w:link w:val="FooterChar"/>
    <w:uiPriority w:val="99"/>
    <w:semiHidden/>
    <w:unhideWhenUsed/>
    <w:rsid w:val="0006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6E1"/>
  </w:style>
  <w:style w:type="paragraph" w:styleId="BalloonText">
    <w:name w:val="Balloon Text"/>
    <w:basedOn w:val="Normal"/>
    <w:link w:val="BalloonTextChar"/>
    <w:uiPriority w:val="99"/>
    <w:semiHidden/>
    <w:unhideWhenUsed/>
    <w:rsid w:val="0006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1B2D"/>
    <w:rPr>
      <w:color w:val="808080"/>
    </w:rPr>
  </w:style>
  <w:style w:type="paragraph" w:styleId="NoSpacing">
    <w:name w:val="No Spacing"/>
    <w:uiPriority w:val="1"/>
    <w:qFormat/>
    <w:rsid w:val="00F464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6E1"/>
  </w:style>
  <w:style w:type="paragraph" w:styleId="Footer">
    <w:name w:val="footer"/>
    <w:basedOn w:val="Normal"/>
    <w:link w:val="FooterChar"/>
    <w:uiPriority w:val="99"/>
    <w:semiHidden/>
    <w:unhideWhenUsed/>
    <w:rsid w:val="0006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6E1"/>
  </w:style>
  <w:style w:type="paragraph" w:styleId="BalloonText">
    <w:name w:val="Balloon Text"/>
    <w:basedOn w:val="Normal"/>
    <w:link w:val="BalloonTextChar"/>
    <w:uiPriority w:val="99"/>
    <w:semiHidden/>
    <w:unhideWhenUsed/>
    <w:rsid w:val="0006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1B2D"/>
    <w:rPr>
      <w:color w:val="808080"/>
    </w:rPr>
  </w:style>
  <w:style w:type="paragraph" w:styleId="NoSpacing">
    <w:name w:val="No Spacing"/>
    <w:uiPriority w:val="1"/>
    <w:qFormat/>
    <w:rsid w:val="00F46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RAEAGLE%20WATER%20COMPANY\GW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GWC LETTERHEAD</Template>
  <TotalTime>27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Accounting</cp:lastModifiedBy>
  <cp:revision>4</cp:revision>
  <cp:lastPrinted>2009-04-17T17:19:00Z</cp:lastPrinted>
  <dcterms:created xsi:type="dcterms:W3CDTF">2013-11-18T19:56:00Z</dcterms:created>
  <dcterms:modified xsi:type="dcterms:W3CDTF">2013-11-18T20:23:00Z</dcterms:modified>
</cp:coreProperties>
</file>